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66" w:rsidRPr="0004361C" w:rsidRDefault="00EB7766" w:rsidP="00150CF9">
      <w:pPr>
        <w:jc w:val="center"/>
        <w:rPr>
          <w:noProof/>
          <w:color w:val="3366FF"/>
          <w:sz w:val="144"/>
          <w:szCs w:val="144"/>
        </w:rPr>
      </w:pPr>
      <w:r w:rsidRPr="0004361C">
        <w:rPr>
          <w:noProof/>
          <w:color w:val="3366FF"/>
          <w:sz w:val="144"/>
          <w:szCs w:val="144"/>
        </w:rPr>
        <w:t>BYB NIGHT</w:t>
      </w:r>
    </w:p>
    <w:p w:rsidR="00EB7766" w:rsidRPr="0004361C" w:rsidRDefault="00EB7766" w:rsidP="00173423">
      <w:pPr>
        <w:jc w:val="center"/>
        <w:rPr>
          <w:color w:val="3366FF"/>
          <w:sz w:val="96"/>
          <w:szCs w:val="96"/>
        </w:rPr>
      </w:pPr>
      <w:r w:rsidRPr="0004361C">
        <w:rPr>
          <w:color w:val="3366FF"/>
          <w:sz w:val="96"/>
          <w:szCs w:val="96"/>
        </w:rPr>
        <w:t>Friday, January 30</w:t>
      </w:r>
      <w:r w:rsidRPr="0004361C">
        <w:rPr>
          <w:color w:val="3366FF"/>
          <w:sz w:val="96"/>
          <w:szCs w:val="96"/>
          <w:vertAlign w:val="superscript"/>
        </w:rPr>
        <w:t>TH</w:t>
      </w:r>
      <w:r w:rsidRPr="0004361C">
        <w:rPr>
          <w:color w:val="3366FF"/>
          <w:sz w:val="96"/>
          <w:szCs w:val="96"/>
        </w:rPr>
        <w:t xml:space="preserve"> </w:t>
      </w:r>
    </w:p>
    <w:p w:rsidR="00EB7766" w:rsidRPr="0004361C" w:rsidRDefault="00EB7766" w:rsidP="00173423">
      <w:pPr>
        <w:jc w:val="center"/>
        <w:rPr>
          <w:color w:val="3366FF"/>
          <w:sz w:val="72"/>
          <w:szCs w:val="72"/>
        </w:rPr>
      </w:pPr>
      <w:r w:rsidRPr="0004361C">
        <w:rPr>
          <w:color w:val="3366FF"/>
          <w:sz w:val="96"/>
          <w:szCs w:val="96"/>
        </w:rPr>
        <w:t xml:space="preserve">At </w:t>
      </w:r>
      <w:smartTag w:uri="urn:schemas-microsoft-com:office:smarttags" w:element="time">
        <w:smartTagPr>
          <w:attr w:name="Hour" w:val="17"/>
          <w:attr w:name="Minute" w:val="45"/>
        </w:smartTagPr>
        <w:r w:rsidRPr="0004361C">
          <w:rPr>
            <w:color w:val="3366FF"/>
            <w:sz w:val="96"/>
            <w:szCs w:val="96"/>
          </w:rPr>
          <w:t>5:45 PM</w:t>
        </w:r>
      </w:smartTag>
    </w:p>
    <w:p w:rsidR="00EB7766" w:rsidRDefault="00EB7766" w:rsidP="00173423">
      <w:pPr>
        <w:jc w:val="center"/>
        <w:rPr>
          <w:sz w:val="32"/>
          <w:szCs w:val="32"/>
        </w:rPr>
      </w:pPr>
    </w:p>
    <w:p w:rsidR="00EB7766" w:rsidRDefault="00EB7766" w:rsidP="00173423">
      <w:pPr>
        <w:jc w:val="center"/>
        <w:rPr>
          <w:sz w:val="32"/>
          <w:szCs w:val="32"/>
        </w:rPr>
      </w:pPr>
      <w:r w:rsidRPr="00847F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alt="https://encrypted-tbn2.gstatic.com/images?q=tbn:ANd9GcSjRdbM2QqdTiA6M8QSh30DulcNt2njI-ulaIdSdh6vs8EAkXSeUA" style="width:167pt;height:167pt;visibility:visible">
            <v:imagedata r:id="rId4" o:title=""/>
          </v:shape>
        </w:pict>
      </w:r>
    </w:p>
    <w:p w:rsidR="00EB7766" w:rsidRDefault="00EB7766" w:rsidP="00173423">
      <w:pPr>
        <w:rPr>
          <w:sz w:val="32"/>
          <w:szCs w:val="32"/>
        </w:rPr>
      </w:pPr>
    </w:p>
    <w:p w:rsidR="00EB7766" w:rsidRDefault="00EB7766" w:rsidP="00C96609">
      <w:pPr>
        <w:ind w:left="2880"/>
        <w:rPr>
          <w:sz w:val="32"/>
          <w:szCs w:val="32"/>
        </w:rPr>
      </w:pPr>
      <w:smartTag w:uri="urn:schemas-microsoft-com:office:smarttags" w:element="stockticker">
        <w:r>
          <w:rPr>
            <w:sz w:val="32"/>
            <w:szCs w:val="32"/>
          </w:rPr>
          <w:t>SHOW</w:t>
        </w:r>
      </w:smartTag>
      <w:r>
        <w:rPr>
          <w:sz w:val="32"/>
          <w:szCs w:val="32"/>
        </w:rPr>
        <w:t xml:space="preserve"> YOUR </w:t>
      </w:r>
      <w:r w:rsidRPr="007D1DB1">
        <w:rPr>
          <w:b/>
          <w:bCs/>
          <w:sz w:val="40"/>
          <w:szCs w:val="40"/>
        </w:rPr>
        <w:t>WAMP</w:t>
      </w:r>
      <w:r w:rsidRPr="007D1DB1">
        <w:rPr>
          <w:sz w:val="40"/>
          <w:szCs w:val="40"/>
        </w:rPr>
        <w:t xml:space="preserve"> </w:t>
      </w:r>
      <w:r>
        <w:rPr>
          <w:sz w:val="32"/>
          <w:szCs w:val="32"/>
        </w:rPr>
        <w:t>PRIDE</w:t>
      </w:r>
    </w:p>
    <w:p w:rsidR="00EB7766" w:rsidRDefault="00EB7766" w:rsidP="00173423">
      <w:pPr>
        <w:jc w:val="center"/>
        <w:rPr>
          <w:sz w:val="32"/>
          <w:szCs w:val="32"/>
        </w:rPr>
      </w:pPr>
      <w:smartTag w:uri="urn:schemas-microsoft-com:office:smarttags" w:element="stockticker">
        <w:r>
          <w:rPr>
            <w:sz w:val="32"/>
            <w:szCs w:val="32"/>
          </w:rPr>
          <w:t>AND</w:t>
        </w:r>
      </w:smartTag>
    </w:p>
    <w:p w:rsidR="00EB7766" w:rsidRDefault="00EB7766" w:rsidP="00173423">
      <w:pPr>
        <w:jc w:val="center"/>
        <w:rPr>
          <w:sz w:val="32"/>
          <w:szCs w:val="32"/>
        </w:rPr>
      </w:pPr>
      <w:r>
        <w:rPr>
          <w:sz w:val="32"/>
          <w:szCs w:val="32"/>
        </w:rPr>
        <w:t>CHEER ON THE VARSITY GIRLS</w:t>
      </w:r>
    </w:p>
    <w:p w:rsidR="00EB7766" w:rsidRDefault="00EB7766" w:rsidP="001734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WHEN THEY TAKE ON </w:t>
      </w:r>
    </w:p>
    <w:p w:rsidR="00EB7766" w:rsidRDefault="00EB7766" w:rsidP="00173423">
      <w:pPr>
        <w:jc w:val="center"/>
        <w:rPr>
          <w:sz w:val="32"/>
          <w:szCs w:val="32"/>
        </w:rPr>
      </w:pPr>
      <w:smartTag w:uri="urn:schemas-microsoft-com:office:smarttags" w:element="stockticker">
        <w:r>
          <w:rPr>
            <w:sz w:val="32"/>
            <w:szCs w:val="32"/>
          </w:rPr>
          <w:t>NEWTON</w:t>
        </w:r>
      </w:smartTag>
      <w:r>
        <w:rPr>
          <w:sz w:val="32"/>
          <w:szCs w:val="32"/>
        </w:rPr>
        <w:t xml:space="preserve"> NORTH!!!!</w:t>
      </w:r>
    </w:p>
    <w:p w:rsidR="00EB7766" w:rsidRDefault="00EB7766" w:rsidP="00173423">
      <w:pPr>
        <w:jc w:val="center"/>
        <w:rPr>
          <w:sz w:val="32"/>
          <w:szCs w:val="32"/>
        </w:rPr>
      </w:pPr>
    </w:p>
    <w:p w:rsidR="00EB7766" w:rsidRDefault="00EB7766" w:rsidP="001734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WEAR YOUR BYB SHIRT </w:t>
      </w:r>
      <w:smartTag w:uri="urn:schemas-microsoft-com:office:smarttags" w:element="stockticker">
        <w:r>
          <w:rPr>
            <w:sz w:val="32"/>
            <w:szCs w:val="32"/>
          </w:rPr>
          <w:t>AND</w:t>
        </w:r>
      </w:smartTag>
      <w:r>
        <w:rPr>
          <w:sz w:val="32"/>
          <w:szCs w:val="32"/>
        </w:rPr>
        <w:t xml:space="preserve"> </w:t>
      </w:r>
      <w:smartTag w:uri="urn:schemas-microsoft-com:office:smarttags" w:element="stockticker">
        <w:r>
          <w:rPr>
            <w:sz w:val="32"/>
            <w:szCs w:val="32"/>
          </w:rPr>
          <w:t>GET</w:t>
        </w:r>
      </w:smartTag>
      <w:r>
        <w:rPr>
          <w:sz w:val="32"/>
          <w:szCs w:val="32"/>
        </w:rPr>
        <w:t xml:space="preserve"> </w:t>
      </w:r>
      <w:smartTag w:uri="urn:schemas-microsoft-com:office:smarttags" w:element="stockticker">
        <w:r>
          <w:rPr>
            <w:sz w:val="32"/>
            <w:szCs w:val="32"/>
          </w:rPr>
          <w:t>FREE</w:t>
        </w:r>
      </w:smartTag>
      <w:r>
        <w:rPr>
          <w:sz w:val="32"/>
          <w:szCs w:val="32"/>
        </w:rPr>
        <w:t xml:space="preserve"> ADMISSION TO THE GAME</w:t>
      </w:r>
    </w:p>
    <w:p w:rsidR="00EB7766" w:rsidRDefault="00EB7766" w:rsidP="00173423">
      <w:pPr>
        <w:jc w:val="center"/>
        <w:rPr>
          <w:sz w:val="32"/>
          <w:szCs w:val="32"/>
        </w:rPr>
      </w:pPr>
      <w:r>
        <w:rPr>
          <w:sz w:val="32"/>
          <w:szCs w:val="32"/>
        </w:rPr>
        <w:t>Pizza and drinks will be complimentary</w:t>
      </w:r>
    </w:p>
    <w:p w:rsidR="00EB7766" w:rsidRDefault="00EB7766" w:rsidP="00173423">
      <w:pPr>
        <w:jc w:val="center"/>
        <w:rPr>
          <w:sz w:val="32"/>
          <w:szCs w:val="32"/>
        </w:rPr>
      </w:pPr>
      <w:r>
        <w:rPr>
          <w:sz w:val="32"/>
          <w:szCs w:val="32"/>
        </w:rPr>
        <w:t>Don’t miss out on this fun family event sponsored by BYB!!!!</w:t>
      </w:r>
    </w:p>
    <w:p w:rsidR="00EB7766" w:rsidRDefault="00EB7766" w:rsidP="00173423">
      <w:pPr>
        <w:jc w:val="center"/>
        <w:rPr>
          <w:sz w:val="32"/>
          <w:szCs w:val="32"/>
        </w:rPr>
      </w:pPr>
    </w:p>
    <w:p w:rsidR="00EB7766" w:rsidRPr="00150CF9" w:rsidRDefault="00EB7766" w:rsidP="00173423">
      <w:pPr>
        <w:jc w:val="center"/>
        <w:rPr>
          <w:sz w:val="32"/>
          <w:szCs w:val="32"/>
        </w:rPr>
      </w:pPr>
      <w:r w:rsidRPr="004344C4">
        <w:rPr>
          <w:noProof/>
          <w:sz w:val="32"/>
          <w:szCs w:val="32"/>
        </w:rPr>
        <w:pict>
          <v:shape id="Picture 16" o:spid="_x0000_i1026" type="#_x0000_t75" alt="https://encrypted-tbn1.gstatic.com/images?q=tbn:ANd9GcQLjAWt23BQUYDpF2CdADEA4iPZbfrwQeh4w2gaDN43_303qKtcLA" style="width:29pt;height:29pt;visibility:visible">
            <v:imagedata r:id="rId5" o:title=""/>
          </v:shape>
        </w:pict>
      </w:r>
      <w:r>
        <w:rPr>
          <w:sz w:val="32"/>
          <w:szCs w:val="32"/>
        </w:rPr>
        <w:t xml:space="preserve">                            </w:t>
      </w:r>
      <w:r w:rsidRPr="004344C4">
        <w:rPr>
          <w:noProof/>
          <w:sz w:val="32"/>
          <w:szCs w:val="32"/>
        </w:rPr>
        <w:pict>
          <v:shape id="_x0000_i1027" type="#_x0000_t75" alt="https://encrypted-tbn1.gstatic.com/images?q=tbn:ANd9GcQLjAWt23BQUYDpF2CdADEA4iPZbfrwQeh4w2gaDN43_303qKtcLA" style="width:29pt;height:29pt;visibility:visible">
            <v:imagedata r:id="rId5" o:title=""/>
          </v:shape>
        </w:pict>
      </w:r>
      <w:r>
        <w:rPr>
          <w:sz w:val="32"/>
          <w:szCs w:val="32"/>
        </w:rPr>
        <w:t xml:space="preserve">                              </w:t>
      </w:r>
      <w:r w:rsidRPr="004344C4">
        <w:rPr>
          <w:noProof/>
          <w:sz w:val="32"/>
          <w:szCs w:val="32"/>
        </w:rPr>
        <w:pict>
          <v:shape id="_x0000_i1028" type="#_x0000_t75" alt="https://encrypted-tbn1.gstatic.com/images?q=tbn:ANd9GcQLjAWt23BQUYDpF2CdADEA4iPZbfrwQeh4w2gaDN43_303qKtcLA" style="width:29pt;height:29pt;visibility:visible">
            <v:imagedata r:id="rId5" o:title=""/>
          </v:shape>
        </w:pict>
      </w:r>
      <w:r>
        <w:rPr>
          <w:sz w:val="32"/>
          <w:szCs w:val="32"/>
        </w:rPr>
        <w:t xml:space="preserve">                                 </w:t>
      </w:r>
      <w:r w:rsidRPr="004344C4">
        <w:rPr>
          <w:noProof/>
          <w:sz w:val="32"/>
          <w:szCs w:val="32"/>
        </w:rPr>
        <w:pict>
          <v:shape id="_x0000_i1029" type="#_x0000_t75" alt="https://encrypted-tbn1.gstatic.com/images?q=tbn:ANd9GcQLjAWt23BQUYDpF2CdADEA4iPZbfrwQeh4w2gaDN43_303qKtcLA" style="width:29pt;height:29pt;visibility:visible">
            <v:imagedata r:id="rId5" o:title=""/>
          </v:shape>
        </w:pict>
      </w:r>
      <w:r>
        <w:rPr>
          <w:sz w:val="32"/>
          <w:szCs w:val="32"/>
        </w:rPr>
        <w:t xml:space="preserve">      </w:t>
      </w:r>
    </w:p>
    <w:sectPr w:rsidR="00EB7766" w:rsidRPr="00150CF9" w:rsidSect="00F3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ED"/>
    <w:rsid w:val="0004361C"/>
    <w:rsid w:val="00063F7C"/>
    <w:rsid w:val="00115FA2"/>
    <w:rsid w:val="00150CF9"/>
    <w:rsid w:val="00173423"/>
    <w:rsid w:val="002F5A4E"/>
    <w:rsid w:val="003D3334"/>
    <w:rsid w:val="004344C4"/>
    <w:rsid w:val="00440953"/>
    <w:rsid w:val="0073788E"/>
    <w:rsid w:val="007D1DB1"/>
    <w:rsid w:val="00847FC2"/>
    <w:rsid w:val="008658ED"/>
    <w:rsid w:val="00945A6B"/>
    <w:rsid w:val="00C96609"/>
    <w:rsid w:val="00CE4B8D"/>
    <w:rsid w:val="00CF296B"/>
    <w:rsid w:val="00E236EA"/>
    <w:rsid w:val="00EB7766"/>
    <w:rsid w:val="00F3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99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336</Characters>
  <Application>Microsoft Office Outlook</Application>
  <DocSecurity>0</DocSecurity>
  <Lines>0</Lines>
  <Paragraphs>0</Paragraphs>
  <ScaleCrop>false</ScaleCrop>
  <Company>Partners HealthCare System,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BYB NIGHT</dc:title>
  <dc:subject/>
  <dc:creator>Partners Information Systems</dc:creator>
  <cp:keywords/>
  <dc:description/>
  <cp:lastModifiedBy>dad</cp:lastModifiedBy>
  <cp:revision>2</cp:revision>
  <cp:lastPrinted>2015-01-14T15:40:00Z</cp:lastPrinted>
  <dcterms:created xsi:type="dcterms:W3CDTF">2015-01-21T01:19:00Z</dcterms:created>
  <dcterms:modified xsi:type="dcterms:W3CDTF">2015-01-21T01:19:00Z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-1511144684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MSCARPA@PARTNERS.ORG</vt:lpwstr>
  </property>
  <property fmtid="{D5CDD505-2E9C-101B-9397-08002B2CF9AE}" pid="6" name="_AuthorEmailDisplayName">
    <vt:lpwstr>Scarpa, Michele J</vt:lpwstr>
  </property>
  <property fmtid="{D5CDD505-2E9C-101B-9397-08002B2CF9AE}" pid="7" name="_ReviewingToolsShownOnce">
    <vt:lpwstr/>
  </property>
</Properties>
</file>